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66" w:rsidRDefault="00513D0B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E71366" w:rsidRDefault="00513D0B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366" w:rsidRDefault="00E71366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10824" w:type="dxa"/>
        <w:tblInd w:w="-612" w:type="dxa"/>
        <w:tblLook w:val="04A0"/>
      </w:tblPr>
      <w:tblGrid>
        <w:gridCol w:w="421"/>
        <w:gridCol w:w="121"/>
        <w:gridCol w:w="4727"/>
        <w:gridCol w:w="865"/>
        <w:gridCol w:w="3983"/>
        <w:gridCol w:w="707"/>
      </w:tblGrid>
      <w:tr w:rsidR="00E71366" w:rsidTr="003C5618">
        <w:trPr>
          <w:gridBefore w:val="1"/>
          <w:gridAfter w:val="1"/>
          <w:wBefore w:w="421" w:type="dxa"/>
          <w:wAfter w:w="707" w:type="dxa"/>
          <w:trHeight w:val="2158"/>
        </w:trPr>
        <w:tc>
          <w:tcPr>
            <w:tcW w:w="4848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ΕΛΛΗΝΙΚΗ ΔΗΜΟΚΡΑΤΙΑ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ΥΠΟΥΡΓΕΙΟ  ΠΑΙΔΕΙΑΣ, ΘΡΗΣΚΕΥΜΑΤΩΝ 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&amp; ΑΘΛΗΤΙΣΜΟΥ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3C5618" w:rsidRPr="00C73A6E" w:rsidRDefault="003C5618" w:rsidP="003C5618">
            <w:pPr>
              <w:ind w:left="180"/>
              <w:jc w:val="center"/>
              <w:rPr>
                <w:rFonts w:ascii="Calibri" w:hAnsi="Calibri" w:cs="Arial"/>
                <w:b/>
              </w:rPr>
            </w:pPr>
            <w:r w:rsidRPr="00C73A6E">
              <w:rPr>
                <w:rFonts w:ascii="Calibri" w:hAnsi="Calibri" w:cs="Arial"/>
                <w:b/>
              </w:rPr>
              <w:t xml:space="preserve">ΓΥΜΝΑΣΙΟ </w:t>
            </w:r>
            <w:r>
              <w:rPr>
                <w:rFonts w:ascii="Calibri" w:hAnsi="Calibri" w:cs="Arial"/>
                <w:b/>
              </w:rPr>
              <w:t>ΚΡΥΟΝΕΡΙΟΥ</w:t>
            </w:r>
          </w:p>
          <w:p w:rsidR="003C5618" w:rsidRDefault="003C561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  <w:p w:rsidR="00E71366" w:rsidRDefault="00E7136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48" w:type="dxa"/>
            <w:gridSpan w:val="2"/>
          </w:tcPr>
          <w:p w:rsidR="00E71366" w:rsidRPr="00EC4A28" w:rsidRDefault="00E7136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E71366" w:rsidRPr="00EC4A28" w:rsidRDefault="00513D0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Κρυονέρι, 26/3/2024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.: </w:t>
            </w:r>
            <w:r w:rsidR="003C5618">
              <w:rPr>
                <w:rFonts w:asciiTheme="minorHAnsi" w:hAnsiTheme="minorHAnsi" w:cs="Times New Roman"/>
                <w:b/>
              </w:rPr>
              <w:t>66</w:t>
            </w:r>
          </w:p>
          <w:p w:rsidR="003C5618" w:rsidRPr="00EC4A28" w:rsidRDefault="003C561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E71366" w:rsidRPr="003C5618" w:rsidRDefault="003C5618" w:rsidP="003C5618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</w:rPr>
            </w:pPr>
            <w:r w:rsidRPr="00EC4A28">
              <w:tab/>
            </w:r>
            <w:r w:rsidRPr="003C5618">
              <w:rPr>
                <w:rFonts w:asciiTheme="minorHAnsi" w:hAnsiTheme="minorHAnsi" w:cstheme="minorHAnsi"/>
                <w:b/>
              </w:rPr>
              <w:t xml:space="preserve">ΠΡΟΣ: Ταξιδιωτικά Γραφεία </w:t>
            </w:r>
          </w:p>
        </w:tc>
      </w:tr>
      <w:tr w:rsidR="00E71366" w:rsidTr="003C5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4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ΓΥΜΝΑΣΙΟ ΚΡΥΟΝΕΡΙΟΥ          </w:t>
            </w:r>
          </w:p>
        </w:tc>
      </w:tr>
      <w:tr w:rsidR="00E71366" w:rsidTr="003C5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4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ΒΟΛΟΣ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ΑΠΟ 21/4/2024 ΕΩΣ 23/4/2024</w:t>
            </w:r>
          </w:p>
        </w:tc>
      </w:tr>
      <w:tr w:rsidR="00E71366" w:rsidTr="003C5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4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41 ΜΑΘΗΤΕΣ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 ΚΑΘΗΓΗΤΕΣ</w:t>
            </w:r>
          </w:p>
        </w:tc>
      </w:tr>
      <w:tr w:rsidR="00E71366" w:rsidTr="003C5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4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ΜΕΤΑΦΟΡΙΚΟ ΜΕΣΟ/Α-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ΛΕΩΦΟΡΕΙΟ</w:t>
            </w:r>
          </w:p>
        </w:tc>
      </w:tr>
      <w:tr w:rsidR="00E71366" w:rsidTr="003C5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3"/>
        </w:trPr>
        <w:tc>
          <w:tcPr>
            <w:tcW w:w="54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ΠΡΩΙΝΟ Ή ΗΜΙΔΙΑΤΡΟΦΗ) </w:t>
            </w:r>
          </w:p>
        </w:tc>
        <w:tc>
          <w:tcPr>
            <w:tcW w:w="4690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ΔΙΑΜΟΝΗ ΣΤΟ ΒΟΛΟ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ΗΜΙΔΙΑΤΡΟΦΗ (ΠΡΩΙΝΟ, </w:t>
            </w:r>
            <w:r w:rsidR="00EC4A28">
              <w:rPr>
                <w:rFonts w:asciiTheme="minorHAnsi" w:hAnsiTheme="minorHAnsi" w:cs="Times New Roman"/>
                <w:b/>
              </w:rPr>
              <w:t>ΒΡΑΔΙ</w:t>
            </w:r>
            <w:r>
              <w:rPr>
                <w:rFonts w:asciiTheme="minorHAnsi" w:hAnsiTheme="minorHAnsi" w:cs="Times New Roman"/>
                <w:b/>
              </w:rPr>
              <w:t>ΝΟ)</w:t>
            </w:r>
          </w:p>
        </w:tc>
      </w:tr>
      <w:tr w:rsidR="00E71366" w:rsidTr="003C5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4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ΠΟΡΤΑΡΙΑ, ΜΑΚΡΥΝΙΤΣΑ, ΜΗΛΙΕΣ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ΕΝΤΟΣ ΒΟΛΟΥ</w:t>
            </w:r>
          </w:p>
        </w:tc>
      </w:tr>
      <w:tr w:rsidR="00E71366" w:rsidTr="003C5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4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E71366" w:rsidTr="003C5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4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E71366" w:rsidTr="003C5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4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>(ΣΥΜΠΕΡΙΛΑΜΒΑΝΟΜΕΝΟΥ  Φ.Π.Α.)</w:t>
            </w:r>
          </w:p>
        </w:tc>
        <w:tc>
          <w:tcPr>
            <w:tcW w:w="4690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E71366" w:rsidTr="003C5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4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E71366" w:rsidTr="003C5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4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1/4/2024</w:t>
            </w:r>
          </w:p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ΩΡΑ: 12:00</w:t>
            </w:r>
          </w:p>
        </w:tc>
      </w:tr>
      <w:tr w:rsidR="00E71366" w:rsidTr="003C5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  <w:gridSpan w:val="2"/>
          </w:tcPr>
          <w:p w:rsidR="00E71366" w:rsidRDefault="00513D0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1/1/2024  ΩΡΑ 13:30</w:t>
            </w:r>
          </w:p>
        </w:tc>
      </w:tr>
    </w:tbl>
    <w:p w:rsidR="00E71366" w:rsidRDefault="00E7136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E71366" w:rsidRDefault="00513D0B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Ο Δ/</w:t>
      </w:r>
      <w:proofErr w:type="spellStart"/>
      <w:r>
        <w:rPr>
          <w:rFonts w:asciiTheme="minorHAnsi" w:hAnsiTheme="minorHAnsi" w:cs="Times New Roman"/>
          <w:b/>
        </w:rPr>
        <w:t>ντής</w:t>
      </w:r>
      <w:proofErr w:type="spellEnd"/>
    </w:p>
    <w:p w:rsidR="00E71366" w:rsidRDefault="00513D0B">
      <w:pPr>
        <w:pStyle w:val="20"/>
        <w:tabs>
          <w:tab w:val="left" w:pos="0"/>
          <w:tab w:val="left" w:pos="180"/>
        </w:tabs>
        <w:wordWrap w:val="0"/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ΝΙΚΟΛΑΟΣ ΜΟΝΙΑΣ</w:t>
      </w:r>
    </w:p>
    <w:p w:rsidR="00E71366" w:rsidRDefault="00513D0B">
      <w:pPr>
        <w:pStyle w:val="20"/>
        <w:tabs>
          <w:tab w:val="left" w:pos="0"/>
          <w:tab w:val="left" w:pos="180"/>
        </w:tabs>
        <w:wordWrap w:val="0"/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ΦΙΛΟΛΟΓΟΣ ΚΛ. ΠΕ02</w:t>
      </w:r>
    </w:p>
    <w:p w:rsidR="00E71366" w:rsidRDefault="00E7136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E71366" w:rsidRDefault="00513D0B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_____________________________________________________________________________</w:t>
      </w:r>
    </w:p>
    <w:p w:rsidR="00E71366" w:rsidRDefault="00513D0B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Σας υπενθυμίζουμε ότι:</w:t>
      </w:r>
    </w:p>
    <w:p w:rsidR="00E71366" w:rsidRDefault="00513D0B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α) η προσφορά κατατίθεται </w:t>
      </w:r>
      <w:r>
        <w:rPr>
          <w:rFonts w:asciiTheme="minorHAnsi" w:hAnsiTheme="minorHAnsi" w:cs="Times New Roman"/>
          <w:b/>
        </w:rPr>
        <w:t>κλειστή</w:t>
      </w:r>
      <w:r>
        <w:rPr>
          <w:rFonts w:asciiTheme="minorHAnsi" w:hAnsiTheme="minorHAnsi" w:cs="Times New Roman"/>
        </w:rPr>
        <w:t xml:space="preserve"> στο σχολείο και</w:t>
      </w:r>
    </w:p>
    <w:p w:rsidR="00E71366" w:rsidRDefault="00513D0B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β) με κάθε προσφορά </w:t>
      </w:r>
      <w:r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Theme="minorHAnsi" w:hAnsiTheme="minorHAns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E71366" w:rsidRDefault="00513D0B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sectPr w:rsidR="00E71366" w:rsidSect="00E71366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1801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C5618"/>
    <w:rsid w:val="00410BF1"/>
    <w:rsid w:val="0048427B"/>
    <w:rsid w:val="00491BB9"/>
    <w:rsid w:val="00497B0E"/>
    <w:rsid w:val="004F52E5"/>
    <w:rsid w:val="00513D0B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A31E7"/>
    <w:rsid w:val="00DD5A03"/>
    <w:rsid w:val="00DD7538"/>
    <w:rsid w:val="00DF4D09"/>
    <w:rsid w:val="00E00724"/>
    <w:rsid w:val="00E131AC"/>
    <w:rsid w:val="00E23D2F"/>
    <w:rsid w:val="00E61445"/>
    <w:rsid w:val="00E70572"/>
    <w:rsid w:val="00E71366"/>
    <w:rsid w:val="00E768E7"/>
    <w:rsid w:val="00E90BD2"/>
    <w:rsid w:val="00EA0425"/>
    <w:rsid w:val="00EB4E4E"/>
    <w:rsid w:val="00EB5BF1"/>
    <w:rsid w:val="00EC4A28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  <w:rsid w:val="49B123F5"/>
    <w:rsid w:val="4BDB32A0"/>
    <w:rsid w:val="7DD5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66"/>
    <w:rPr>
      <w:sz w:val="24"/>
      <w:szCs w:val="24"/>
    </w:rPr>
  </w:style>
  <w:style w:type="paragraph" w:styleId="1">
    <w:name w:val="heading 1"/>
    <w:basedOn w:val="a"/>
    <w:next w:val="a"/>
    <w:qFormat/>
    <w:rsid w:val="00E71366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E71366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E71366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E71366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71366"/>
    <w:rPr>
      <w:rFonts w:ascii="Tahoma" w:hAnsi="Tahoma"/>
      <w:sz w:val="16"/>
      <w:szCs w:val="16"/>
    </w:rPr>
  </w:style>
  <w:style w:type="paragraph" w:styleId="20">
    <w:name w:val="Body Text 2"/>
    <w:basedOn w:val="a"/>
    <w:rsid w:val="00E71366"/>
    <w:rPr>
      <w:rFonts w:ascii="Arial" w:hAnsi="Arial" w:cs="Arial"/>
      <w:sz w:val="22"/>
      <w:szCs w:val="22"/>
    </w:rPr>
  </w:style>
  <w:style w:type="paragraph" w:styleId="a4">
    <w:name w:val="Body Text Indent"/>
    <w:basedOn w:val="a"/>
    <w:rsid w:val="00E71366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a5">
    <w:name w:val="caption"/>
    <w:basedOn w:val="a"/>
    <w:next w:val="a"/>
    <w:qFormat/>
    <w:rsid w:val="00E71366"/>
    <w:pPr>
      <w:jc w:val="center"/>
    </w:pPr>
    <w:rPr>
      <w:b/>
      <w:sz w:val="22"/>
      <w:szCs w:val="22"/>
    </w:rPr>
  </w:style>
  <w:style w:type="character" w:styleId="-">
    <w:name w:val="Hyperlink"/>
    <w:rsid w:val="00E71366"/>
    <w:rPr>
      <w:color w:val="0000FF"/>
      <w:u w:val="single"/>
    </w:rPr>
  </w:style>
  <w:style w:type="table" w:styleId="a6">
    <w:name w:val="Table Grid"/>
    <w:basedOn w:val="a1"/>
    <w:rsid w:val="00E7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πλαισίου Char"/>
    <w:link w:val="a3"/>
    <w:qFormat/>
    <w:rsid w:val="00E71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29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mail@gym-kryon.att.sch.gr</cp:lastModifiedBy>
  <cp:revision>8</cp:revision>
  <cp:lastPrinted>2014-01-07T11:46:00Z</cp:lastPrinted>
  <dcterms:created xsi:type="dcterms:W3CDTF">2017-10-24T07:51:00Z</dcterms:created>
  <dcterms:modified xsi:type="dcterms:W3CDTF">2024-03-26T10:44:00Z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8B798400E62147BCBF225F34B0CD4E2D_13</vt:lpwstr>
  </property>
</Properties>
</file>